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E4" w:rsidRDefault="00A92D7B" w:rsidP="00390EE4">
      <w:pPr>
        <w:pStyle w:val="Header"/>
        <w:tabs>
          <w:tab w:val="clear" w:pos="4680"/>
          <w:tab w:val="clear" w:pos="9360"/>
          <w:tab w:val="left" w:pos="31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F0F29A" wp14:editId="0097DD7C">
            <wp:simplePos x="0" y="0"/>
            <wp:positionH relativeFrom="column">
              <wp:posOffset>429260</wp:posOffset>
            </wp:positionH>
            <wp:positionV relativeFrom="paragraph">
              <wp:posOffset>16510</wp:posOffset>
            </wp:positionV>
            <wp:extent cx="5138841" cy="47730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L logo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841" cy="477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475">
        <w:rPr>
          <w:b/>
          <w:sz w:val="32"/>
          <w:szCs w:val="32"/>
        </w:rPr>
        <w:t xml:space="preserve">Office of Student Life </w:t>
      </w:r>
      <w:r w:rsidR="00390EE4" w:rsidRPr="00390EE4">
        <w:rPr>
          <w:b/>
          <w:sz w:val="32"/>
          <w:szCs w:val="32"/>
        </w:rPr>
        <w:t>Community Service Form</w:t>
      </w:r>
    </w:p>
    <w:p w:rsidR="00176AF0" w:rsidRDefault="00176AF0" w:rsidP="00390EE4">
      <w:pPr>
        <w:pStyle w:val="Header"/>
        <w:tabs>
          <w:tab w:val="clear" w:pos="4680"/>
          <w:tab w:val="clear" w:pos="9360"/>
          <w:tab w:val="left" w:pos="3180"/>
        </w:tabs>
        <w:jc w:val="center"/>
        <w:rPr>
          <w:b/>
          <w:sz w:val="22"/>
          <w:szCs w:val="32"/>
          <w:u w:val="single"/>
        </w:rPr>
      </w:pPr>
      <w:r w:rsidRPr="00176AF0">
        <w:rPr>
          <w:b/>
          <w:sz w:val="22"/>
          <w:szCs w:val="32"/>
          <w:u w:val="single"/>
        </w:rPr>
        <w:t>One form per student.</w:t>
      </w:r>
    </w:p>
    <w:p w:rsidR="00176AF0" w:rsidRDefault="00176AF0" w:rsidP="00176AF0">
      <w:pPr>
        <w:spacing w:after="0"/>
      </w:pPr>
    </w:p>
    <w:tbl>
      <w:tblPr>
        <w:tblpPr w:leftFromText="180" w:rightFromText="180" w:vertAnchor="page" w:horzAnchor="margin" w:tblpY="166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17"/>
        <w:gridCol w:w="2903"/>
        <w:gridCol w:w="1170"/>
        <w:gridCol w:w="2610"/>
        <w:gridCol w:w="18"/>
      </w:tblGrid>
      <w:tr w:rsidR="00A92D7B" w:rsidRPr="00B475DD" w:rsidTr="00A92D7B">
        <w:trPr>
          <w:gridAfter w:val="1"/>
          <w:wAfter w:w="18" w:type="dxa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:rsidR="00A92D7B" w:rsidRPr="00B475DD" w:rsidRDefault="00A92D7B" w:rsidP="00A92D7B">
            <w:pPr>
              <w:pStyle w:val="Label"/>
            </w:pPr>
            <w:r>
              <w:t>Part 1 Completed By Student</w:t>
            </w:r>
          </w:p>
        </w:tc>
      </w:tr>
      <w:tr w:rsidR="00A92D7B" w:rsidRPr="00B475DD" w:rsidTr="00A92D7B">
        <w:trPr>
          <w:gridAfter w:val="1"/>
          <w:wAfter w:w="18" w:type="dxa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Student Name:</w:t>
            </w:r>
          </w:p>
        </w:tc>
        <w:tc>
          <w:tcPr>
            <w:tcW w:w="6683" w:type="dxa"/>
            <w:gridSpan w:val="3"/>
          </w:tcPr>
          <w:p w:rsidR="00A92D7B" w:rsidRPr="00B475DD" w:rsidRDefault="00A92D7B" w:rsidP="00A92D7B">
            <w:pPr>
              <w:pStyle w:val="Details"/>
            </w:pPr>
          </w:p>
        </w:tc>
      </w:tr>
      <w:tr w:rsidR="00A92D7B" w:rsidRPr="00B475DD" w:rsidTr="00A92D7B">
        <w:trPr>
          <w:gridAfter w:val="1"/>
          <w:wAfter w:w="18" w:type="dxa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Graduation Year:</w:t>
            </w:r>
          </w:p>
        </w:tc>
        <w:tc>
          <w:tcPr>
            <w:tcW w:w="6683" w:type="dxa"/>
            <w:gridSpan w:val="3"/>
          </w:tcPr>
          <w:p w:rsidR="00A92D7B" w:rsidRDefault="00A92D7B" w:rsidP="00A92D7B">
            <w:pPr>
              <w:pStyle w:val="Details"/>
            </w:pPr>
          </w:p>
        </w:tc>
      </w:tr>
      <w:tr w:rsidR="00A92D7B" w:rsidRPr="00B475DD" w:rsidTr="00A92D7B">
        <w:trPr>
          <w:gridAfter w:val="1"/>
          <w:wAfter w:w="18" w:type="dxa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Advisor (If Applicable)</w:t>
            </w:r>
            <w:r w:rsidRPr="00B475DD">
              <w:t>:</w:t>
            </w:r>
          </w:p>
        </w:tc>
        <w:tc>
          <w:tcPr>
            <w:tcW w:w="6683" w:type="dxa"/>
            <w:gridSpan w:val="3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rPr>
          <w:gridAfter w:val="1"/>
          <w:wAfter w:w="18" w:type="dxa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The benefactor of my Community Service was(Agency or Organization) Please print:</w:t>
            </w:r>
          </w:p>
        </w:tc>
        <w:tc>
          <w:tcPr>
            <w:tcW w:w="6683" w:type="dxa"/>
            <w:gridSpan w:val="3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rPr>
          <w:gridAfter w:val="1"/>
          <w:wAfter w:w="18" w:type="dxa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Agency or Organization Phone Number:</w:t>
            </w:r>
          </w:p>
        </w:tc>
        <w:tc>
          <w:tcPr>
            <w:tcW w:w="6683" w:type="dxa"/>
            <w:gridSpan w:val="3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rPr>
          <w:gridAfter w:val="1"/>
          <w:wAfter w:w="18" w:type="dxa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Agency or Organization Street Address:</w:t>
            </w:r>
          </w:p>
        </w:tc>
        <w:tc>
          <w:tcPr>
            <w:tcW w:w="6683" w:type="dxa"/>
            <w:gridSpan w:val="3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rPr>
          <w:trHeight w:val="167"/>
        </w:trPr>
        <w:tc>
          <w:tcPr>
            <w:tcW w:w="2875" w:type="dxa"/>
            <w:gridSpan w:val="2"/>
            <w:shd w:val="clear" w:color="auto" w:fill="auto"/>
          </w:tcPr>
          <w:p w:rsidR="00A92D7B" w:rsidRPr="00B475DD" w:rsidRDefault="00A92D7B" w:rsidP="00A92D7B">
            <w:pPr>
              <w:pStyle w:val="Label"/>
            </w:pPr>
            <w:r>
              <w:t>Agency or Organization City, State, Zip:</w:t>
            </w:r>
          </w:p>
        </w:tc>
        <w:tc>
          <w:tcPr>
            <w:tcW w:w="6701" w:type="dxa"/>
            <w:gridSpan w:val="4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c>
          <w:tcPr>
            <w:tcW w:w="9576" w:type="dxa"/>
            <w:gridSpan w:val="6"/>
            <w:shd w:val="clear" w:color="auto" w:fill="D9D9D9" w:themeFill="background1" w:themeFillShade="D9"/>
          </w:tcPr>
          <w:p w:rsidR="00A92D7B" w:rsidRPr="00B475DD" w:rsidRDefault="00A92D7B" w:rsidP="00A92D7B">
            <w:pPr>
              <w:pStyle w:val="Label"/>
            </w:pPr>
            <w:r>
              <w:t xml:space="preserve">Please write in complete sentences (Please print): </w:t>
            </w:r>
          </w:p>
        </w:tc>
      </w:tr>
      <w:tr w:rsidR="00A92D7B" w:rsidRPr="00B475DD" w:rsidTr="00A92D7B">
        <w:trPr>
          <w:trHeight w:val="4973"/>
        </w:trPr>
        <w:tc>
          <w:tcPr>
            <w:tcW w:w="9576" w:type="dxa"/>
            <w:gridSpan w:val="6"/>
          </w:tcPr>
          <w:p w:rsidR="00A92D7B" w:rsidRDefault="00A92D7B" w:rsidP="00A92D7B">
            <w:pPr>
              <w:pStyle w:val="Descriptionlabels"/>
              <w:numPr>
                <w:ilvl w:val="0"/>
                <w:numId w:val="6"/>
              </w:numPr>
            </w:pPr>
            <w:r>
              <w:t>Describe the duties you performed in service to the community.</w:t>
            </w:r>
          </w:p>
          <w:p w:rsidR="00A92D7B" w:rsidRDefault="00A92D7B" w:rsidP="00A92D7B">
            <w:pPr>
              <w:pStyle w:val="Descriptionlabels"/>
            </w:pPr>
          </w:p>
          <w:p w:rsidR="00A92D7B" w:rsidRDefault="00A92D7B" w:rsidP="00A92D7B">
            <w:pPr>
              <w:pStyle w:val="Descriptionlabels"/>
            </w:pPr>
          </w:p>
          <w:p w:rsidR="00A92D7B" w:rsidRDefault="00A92D7B" w:rsidP="00A92D7B">
            <w:pPr>
              <w:pStyle w:val="Descriptionlabels"/>
            </w:pPr>
          </w:p>
          <w:p w:rsidR="00A92D7B" w:rsidRDefault="00A92D7B" w:rsidP="00A92D7B">
            <w:pPr>
              <w:pStyle w:val="Descriptionlabels"/>
              <w:numPr>
                <w:ilvl w:val="0"/>
                <w:numId w:val="6"/>
              </w:numPr>
            </w:pPr>
            <w:r>
              <w:t>Explain what you gained or learned from your experience(s). Did you have any apprehensions prior to the experience? How did you feel afterward?</w:t>
            </w:r>
          </w:p>
          <w:p w:rsidR="00A92D7B" w:rsidRDefault="00A92D7B" w:rsidP="00A92D7B">
            <w:pPr>
              <w:pStyle w:val="Descriptionlabels"/>
            </w:pPr>
            <w:bookmarkStart w:id="0" w:name="_GoBack"/>
            <w:bookmarkEnd w:id="0"/>
          </w:p>
          <w:p w:rsidR="00A92D7B" w:rsidRDefault="00A92D7B" w:rsidP="00A92D7B">
            <w:pPr>
              <w:pStyle w:val="Descriptionlabels"/>
            </w:pPr>
          </w:p>
          <w:p w:rsidR="00A92D7B" w:rsidRDefault="00A92D7B" w:rsidP="00A92D7B">
            <w:pPr>
              <w:pStyle w:val="Descriptionlabels"/>
            </w:pPr>
          </w:p>
          <w:p w:rsidR="00A92D7B" w:rsidRPr="00276A6F" w:rsidRDefault="00A92D7B" w:rsidP="00A92D7B">
            <w:pPr>
              <w:pStyle w:val="Descriptionlabels"/>
              <w:numPr>
                <w:ilvl w:val="0"/>
                <w:numId w:val="6"/>
              </w:numPr>
            </w:pPr>
            <w:r>
              <w:t>Describe a favorite moment or highlight from your community service experience with this organization.</w:t>
            </w:r>
          </w:p>
          <w:p w:rsidR="00A92D7B" w:rsidRPr="004D4822" w:rsidRDefault="00A92D7B" w:rsidP="00A92D7B">
            <w:pPr>
              <w:pStyle w:val="Descriptionlabels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2D7B" w:rsidRPr="00B475DD" w:rsidTr="00A92D7B">
        <w:tc>
          <w:tcPr>
            <w:tcW w:w="9576" w:type="dxa"/>
            <w:gridSpan w:val="6"/>
            <w:shd w:val="clear" w:color="auto" w:fill="D9D9D9" w:themeFill="background1" w:themeFillShade="D9"/>
          </w:tcPr>
          <w:p w:rsidR="00A92D7B" w:rsidRPr="00B475DD" w:rsidRDefault="00A92D7B" w:rsidP="00A92D7B">
            <w:pPr>
              <w:pStyle w:val="Label"/>
            </w:pPr>
            <w:r>
              <w:t xml:space="preserve">Part II Completed by Community Service Supervisor: </w:t>
            </w:r>
          </w:p>
        </w:tc>
      </w:tr>
      <w:tr w:rsidR="00A92D7B" w:rsidRPr="00B475DD" w:rsidTr="00A92D7B">
        <w:tc>
          <w:tcPr>
            <w:tcW w:w="9576" w:type="dxa"/>
            <w:gridSpan w:val="6"/>
            <w:shd w:val="clear" w:color="auto" w:fill="D9D9D9" w:themeFill="background1" w:themeFillShade="D9"/>
          </w:tcPr>
          <w:p w:rsidR="00A92D7B" w:rsidRDefault="00A92D7B" w:rsidP="00A92D7B">
            <w:pPr>
              <w:pStyle w:val="Label"/>
            </w:pPr>
            <w:r>
              <w:t>The above named student volunteered his or her time in service to me or the organization:</w:t>
            </w:r>
          </w:p>
        </w:tc>
      </w:tr>
      <w:tr w:rsidR="00A92D7B" w:rsidRPr="00B475DD" w:rsidTr="00A92D7B">
        <w:tc>
          <w:tcPr>
            <w:tcW w:w="2358" w:type="dxa"/>
            <w:shd w:val="clear" w:color="auto" w:fill="DBE5F1" w:themeFill="accent1" w:themeFillTint="33"/>
          </w:tcPr>
          <w:p w:rsidR="00A92D7B" w:rsidRDefault="00A92D7B" w:rsidP="00A92D7B">
            <w:pPr>
              <w:pStyle w:val="Details"/>
            </w:pPr>
            <w:r>
              <w:t>Date(S)</w:t>
            </w:r>
          </w:p>
        </w:tc>
        <w:tc>
          <w:tcPr>
            <w:tcW w:w="3420" w:type="dxa"/>
            <w:gridSpan w:val="2"/>
          </w:tcPr>
          <w:p w:rsidR="00A92D7B" w:rsidRPr="00675772" w:rsidRDefault="00A92D7B" w:rsidP="00A92D7B">
            <w:pPr>
              <w:pStyle w:val="Details"/>
            </w:pPr>
            <w:r>
              <w:t xml:space="preserve">Total Hours 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2628" w:type="dxa"/>
            <w:gridSpan w:val="2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c>
          <w:tcPr>
            <w:tcW w:w="2358" w:type="dxa"/>
            <w:shd w:val="clear" w:color="auto" w:fill="DBE5F1" w:themeFill="accent1" w:themeFillTint="33"/>
          </w:tcPr>
          <w:p w:rsidR="00A92D7B" w:rsidRDefault="00A92D7B" w:rsidP="00A92D7B">
            <w:pPr>
              <w:pStyle w:val="Details"/>
            </w:pPr>
          </w:p>
        </w:tc>
        <w:tc>
          <w:tcPr>
            <w:tcW w:w="3420" w:type="dxa"/>
            <w:gridSpan w:val="2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2628" w:type="dxa"/>
            <w:gridSpan w:val="2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c>
          <w:tcPr>
            <w:tcW w:w="2358" w:type="dxa"/>
            <w:shd w:val="clear" w:color="auto" w:fill="DBE5F1" w:themeFill="accent1" w:themeFillTint="33"/>
          </w:tcPr>
          <w:p w:rsidR="00A92D7B" w:rsidRDefault="00A92D7B" w:rsidP="00A92D7B">
            <w:pPr>
              <w:pStyle w:val="Details"/>
            </w:pPr>
          </w:p>
        </w:tc>
        <w:tc>
          <w:tcPr>
            <w:tcW w:w="3420" w:type="dxa"/>
            <w:gridSpan w:val="2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2628" w:type="dxa"/>
            <w:gridSpan w:val="2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c>
          <w:tcPr>
            <w:tcW w:w="2358" w:type="dxa"/>
            <w:shd w:val="clear" w:color="auto" w:fill="DBE5F1" w:themeFill="accent1" w:themeFillTint="33"/>
          </w:tcPr>
          <w:p w:rsidR="00A92D7B" w:rsidRDefault="00A92D7B" w:rsidP="00A92D7B">
            <w:pPr>
              <w:pStyle w:val="Details"/>
            </w:pPr>
          </w:p>
        </w:tc>
        <w:tc>
          <w:tcPr>
            <w:tcW w:w="3420" w:type="dxa"/>
            <w:gridSpan w:val="2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2628" w:type="dxa"/>
            <w:gridSpan w:val="2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</w:tr>
      <w:tr w:rsidR="00A92D7B" w:rsidRPr="00B475DD" w:rsidTr="00A92D7B">
        <w:tc>
          <w:tcPr>
            <w:tcW w:w="2358" w:type="dxa"/>
            <w:shd w:val="clear" w:color="auto" w:fill="DBE5F1" w:themeFill="accent1" w:themeFillTint="33"/>
          </w:tcPr>
          <w:p w:rsidR="00A92D7B" w:rsidRDefault="00A92D7B" w:rsidP="00A92D7B">
            <w:pPr>
              <w:pStyle w:val="Details"/>
            </w:pPr>
          </w:p>
        </w:tc>
        <w:tc>
          <w:tcPr>
            <w:tcW w:w="3420" w:type="dxa"/>
            <w:gridSpan w:val="2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  <w:tc>
          <w:tcPr>
            <w:tcW w:w="2628" w:type="dxa"/>
            <w:gridSpan w:val="2"/>
            <w:shd w:val="clear" w:color="auto" w:fill="808080" w:themeFill="background1" w:themeFillShade="80"/>
          </w:tcPr>
          <w:p w:rsidR="00A92D7B" w:rsidRPr="00675772" w:rsidRDefault="00A92D7B" w:rsidP="00A92D7B">
            <w:pPr>
              <w:pStyle w:val="Details"/>
            </w:pPr>
          </w:p>
        </w:tc>
      </w:tr>
    </w:tbl>
    <w:p w:rsidR="00176AF0" w:rsidRDefault="00176AF0" w:rsidP="00176AF0">
      <w:pPr>
        <w:spacing w:after="0"/>
      </w:pPr>
      <w:r>
        <w:t>_______________________________________</w:t>
      </w:r>
      <w:r w:rsidR="00A92D7B">
        <w:tab/>
      </w:r>
      <w:r w:rsidR="00A92D7B">
        <w:tab/>
      </w:r>
      <w:r>
        <w:t>_________________________________</w:t>
      </w:r>
    </w:p>
    <w:p w:rsidR="00176AF0" w:rsidRDefault="00176AF0" w:rsidP="00176AF0">
      <w:pPr>
        <w:spacing w:after="0"/>
      </w:pPr>
      <w:r>
        <w:t>Supervisor’s Signature</w:t>
      </w:r>
      <w:r>
        <w:tab/>
      </w:r>
      <w:r>
        <w:tab/>
      </w:r>
      <w:r>
        <w:tab/>
      </w:r>
      <w:r>
        <w:tab/>
      </w:r>
      <w:r w:rsidR="00A92D7B">
        <w:tab/>
      </w:r>
      <w:r>
        <w:t>Supervisor’s Printed Name</w:t>
      </w:r>
      <w:r>
        <w:tab/>
      </w:r>
    </w:p>
    <w:p w:rsidR="00176AF0" w:rsidRDefault="00176AF0" w:rsidP="00176AF0">
      <w:pPr>
        <w:spacing w:after="0"/>
      </w:pPr>
    </w:p>
    <w:p w:rsidR="00176AF0" w:rsidRDefault="00176AF0" w:rsidP="00176AF0">
      <w:pPr>
        <w:spacing w:after="0"/>
      </w:pPr>
      <w:r>
        <w:t>_______________________________________</w:t>
      </w:r>
      <w:r w:rsidR="00A92D7B">
        <w:tab/>
      </w:r>
      <w:r w:rsidR="00A92D7B">
        <w:tab/>
      </w:r>
      <w:r>
        <w:t>_________________________________</w:t>
      </w:r>
    </w:p>
    <w:p w:rsidR="00176AF0" w:rsidRPr="00176AF0" w:rsidRDefault="00176AF0" w:rsidP="00A92D7B">
      <w:pPr>
        <w:spacing w:after="0"/>
        <w:rPr>
          <w:b/>
          <w:sz w:val="22"/>
          <w:szCs w:val="32"/>
          <w:u w:val="single"/>
        </w:rPr>
      </w:pPr>
      <w:r>
        <w:t>Date of Signature</w:t>
      </w:r>
      <w:r>
        <w:tab/>
      </w:r>
      <w:r>
        <w:tab/>
      </w:r>
      <w:r>
        <w:tab/>
      </w:r>
      <w:r>
        <w:tab/>
      </w:r>
      <w:r>
        <w:tab/>
      </w:r>
      <w:r w:rsidR="00A92D7B">
        <w:tab/>
      </w:r>
      <w:r>
        <w:t>Supervisor’s Title</w:t>
      </w:r>
      <w:r>
        <w:tab/>
      </w:r>
    </w:p>
    <w:sectPr w:rsidR="00176AF0" w:rsidRPr="00176AF0" w:rsidSect="00A92D7B">
      <w:pgSz w:w="12240" w:h="15840"/>
      <w:pgMar w:top="720" w:right="1440" w:bottom="360" w:left="1440" w:header="0" w:footer="144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A0" w:rsidRDefault="00FC4DA0" w:rsidP="00037D55">
      <w:pPr>
        <w:spacing w:before="0" w:after="0"/>
      </w:pPr>
      <w:r>
        <w:separator/>
      </w:r>
    </w:p>
  </w:endnote>
  <w:endnote w:type="continuationSeparator" w:id="0">
    <w:p w:rsidR="00FC4DA0" w:rsidRDefault="00FC4DA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A0" w:rsidRDefault="00FC4DA0" w:rsidP="00037D55">
      <w:pPr>
        <w:spacing w:before="0" w:after="0"/>
      </w:pPr>
      <w:r>
        <w:separator/>
      </w:r>
    </w:p>
  </w:footnote>
  <w:footnote w:type="continuationSeparator" w:id="0">
    <w:p w:rsidR="00FC4DA0" w:rsidRDefault="00FC4DA0" w:rsidP="00037D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in;height:540pt" o:bullet="t">
        <v:imagedata r:id="rId1" o:title="Bulldog logo"/>
      </v:shape>
    </w:pict>
  </w:numPicBullet>
  <w:abstractNum w:abstractNumId="0" w15:restartNumberingAfterBreak="0">
    <w:nsid w:val="04A137F2"/>
    <w:multiLevelType w:val="hybridMultilevel"/>
    <w:tmpl w:val="0DDC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3E7"/>
    <w:multiLevelType w:val="hybridMultilevel"/>
    <w:tmpl w:val="56AC7EB4"/>
    <w:lvl w:ilvl="0" w:tplc="C0FC40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3D54"/>
    <w:multiLevelType w:val="hybridMultilevel"/>
    <w:tmpl w:val="B81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570"/>
    <w:multiLevelType w:val="hybridMultilevel"/>
    <w:tmpl w:val="DDF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F0"/>
    <w:rsid w:val="000255A3"/>
    <w:rsid w:val="00035AA4"/>
    <w:rsid w:val="00037D55"/>
    <w:rsid w:val="000853BC"/>
    <w:rsid w:val="000B09C2"/>
    <w:rsid w:val="000C5A46"/>
    <w:rsid w:val="000E43A5"/>
    <w:rsid w:val="000E6258"/>
    <w:rsid w:val="000F0378"/>
    <w:rsid w:val="000F6B6D"/>
    <w:rsid w:val="00114FAC"/>
    <w:rsid w:val="0012566B"/>
    <w:rsid w:val="0014076C"/>
    <w:rsid w:val="00146B76"/>
    <w:rsid w:val="00147A54"/>
    <w:rsid w:val="00176AF0"/>
    <w:rsid w:val="001A24F2"/>
    <w:rsid w:val="001F252A"/>
    <w:rsid w:val="00201D1A"/>
    <w:rsid w:val="0022781B"/>
    <w:rsid w:val="00276A6F"/>
    <w:rsid w:val="00291A45"/>
    <w:rsid w:val="002B19F0"/>
    <w:rsid w:val="002C6B20"/>
    <w:rsid w:val="0036119B"/>
    <w:rsid w:val="00365061"/>
    <w:rsid w:val="00374F55"/>
    <w:rsid w:val="003766C9"/>
    <w:rsid w:val="003829AA"/>
    <w:rsid w:val="00386B78"/>
    <w:rsid w:val="00390EE4"/>
    <w:rsid w:val="003A0571"/>
    <w:rsid w:val="003A5D85"/>
    <w:rsid w:val="00464444"/>
    <w:rsid w:val="004675AE"/>
    <w:rsid w:val="004D4822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242A6"/>
    <w:rsid w:val="0063406A"/>
    <w:rsid w:val="00675772"/>
    <w:rsid w:val="006B253D"/>
    <w:rsid w:val="006C3597"/>
    <w:rsid w:val="006C5CCB"/>
    <w:rsid w:val="006D5ED4"/>
    <w:rsid w:val="00774232"/>
    <w:rsid w:val="0079152D"/>
    <w:rsid w:val="007A7DB7"/>
    <w:rsid w:val="007B453B"/>
    <w:rsid w:val="007B5567"/>
    <w:rsid w:val="007B6A52"/>
    <w:rsid w:val="007D7327"/>
    <w:rsid w:val="007E3E45"/>
    <w:rsid w:val="007F2C82"/>
    <w:rsid w:val="008036DF"/>
    <w:rsid w:val="0080619B"/>
    <w:rsid w:val="008123E7"/>
    <w:rsid w:val="00851E78"/>
    <w:rsid w:val="00857B5E"/>
    <w:rsid w:val="008D0285"/>
    <w:rsid w:val="008D03D8"/>
    <w:rsid w:val="008D0916"/>
    <w:rsid w:val="008F2537"/>
    <w:rsid w:val="009330CA"/>
    <w:rsid w:val="00942365"/>
    <w:rsid w:val="0099370D"/>
    <w:rsid w:val="009A0E68"/>
    <w:rsid w:val="009E55E0"/>
    <w:rsid w:val="00A01E8A"/>
    <w:rsid w:val="00A359F5"/>
    <w:rsid w:val="00A463B7"/>
    <w:rsid w:val="00A5426E"/>
    <w:rsid w:val="00A81673"/>
    <w:rsid w:val="00A92D7B"/>
    <w:rsid w:val="00B20AF6"/>
    <w:rsid w:val="00B21B0D"/>
    <w:rsid w:val="00B475DD"/>
    <w:rsid w:val="00B47927"/>
    <w:rsid w:val="00B94EED"/>
    <w:rsid w:val="00BB2F85"/>
    <w:rsid w:val="00BC6B43"/>
    <w:rsid w:val="00BD0958"/>
    <w:rsid w:val="00BE5AE3"/>
    <w:rsid w:val="00C16909"/>
    <w:rsid w:val="00C22FD2"/>
    <w:rsid w:val="00C41390"/>
    <w:rsid w:val="00C41450"/>
    <w:rsid w:val="00C67A40"/>
    <w:rsid w:val="00C76253"/>
    <w:rsid w:val="00C86414"/>
    <w:rsid w:val="00CC4A82"/>
    <w:rsid w:val="00CC6475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DE6FEB"/>
    <w:rsid w:val="00E23F93"/>
    <w:rsid w:val="00E25F48"/>
    <w:rsid w:val="00E4626A"/>
    <w:rsid w:val="00E52EF8"/>
    <w:rsid w:val="00EA68A2"/>
    <w:rsid w:val="00ED65E5"/>
    <w:rsid w:val="00F0505B"/>
    <w:rsid w:val="00F06F66"/>
    <w:rsid w:val="00F66D13"/>
    <w:rsid w:val="00F8089E"/>
    <w:rsid w:val="00F80E57"/>
    <w:rsid w:val="00FB774F"/>
    <w:rsid w:val="00FC4DA0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2F0D"/>
  <w15:docId w15:val="{B00F649E-1391-4BC2-8157-D7E2410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7A40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rdon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FF7DC-F521-48B6-A9ED-8A4D83F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757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1172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egordon</dc:creator>
  <cp:keywords/>
  <dc:description/>
  <cp:lastModifiedBy>Ebony Gordon</cp:lastModifiedBy>
  <cp:revision>2</cp:revision>
  <cp:lastPrinted>2017-10-11T11:47:00Z</cp:lastPrinted>
  <dcterms:created xsi:type="dcterms:W3CDTF">2016-12-19T16:30:00Z</dcterms:created>
  <dcterms:modified xsi:type="dcterms:W3CDTF">2017-10-11T11:48:00Z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